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3CEC" w:rsidRDefault="00363CEC" w:rsidP="00646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FORMULARIO PRESENTACIÓN CURSO DE EXTENSIÓN</w:t>
      </w:r>
    </w:p>
    <w:p w:rsidR="00363CEC" w:rsidRDefault="00363CEC" w:rsidP="006462DD">
      <w:pPr>
        <w:rPr>
          <w:rFonts w:ascii="Times New Roman" w:hAnsi="Times New Roman" w:cs="Times New Roman"/>
          <w:sz w:val="24"/>
          <w:szCs w:val="24"/>
        </w:rPr>
      </w:pPr>
    </w:p>
    <w:p w:rsidR="00363CEC" w:rsidRDefault="00363CEC" w:rsidP="006462DD">
      <w:pPr>
        <w:rPr>
          <w:rFonts w:ascii="Times New Roman" w:hAnsi="Times New Roman" w:cs="Times New Roman"/>
          <w:sz w:val="24"/>
          <w:szCs w:val="24"/>
        </w:rPr>
      </w:pPr>
    </w:p>
    <w:p w:rsidR="00363CEC" w:rsidRDefault="00363CEC" w:rsidP="006462DD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 DENOMINACIÓN</w:t>
      </w:r>
      <w:r>
        <w:rPr>
          <w:rFonts w:ascii="Times New Roman" w:hAnsi="Times New Roman" w:cs="Times New Roman"/>
          <w:sz w:val="24"/>
          <w:szCs w:val="24"/>
        </w:rPr>
        <w:t xml:space="preserve"> ....……………………………………………………………..</w:t>
      </w:r>
    </w:p>
    <w:p w:rsidR="00363CEC" w:rsidRPr="00033D9F" w:rsidRDefault="00363CEC" w:rsidP="006462DD">
      <w:pPr>
        <w:spacing w:after="200" w:line="3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 EQUIPO DOCENTE </w:t>
      </w:r>
      <w:r w:rsidRPr="00033D9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363CEC" w:rsidRDefault="00363CEC" w:rsidP="006462DD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 COORDINADOR/A/E </w:t>
      </w:r>
      <w:r>
        <w:rPr>
          <w:rFonts w:ascii="Times New Roman" w:hAnsi="Times New Roman" w:cs="Times New Roman"/>
          <w:sz w:val="24"/>
          <w:szCs w:val="24"/>
        </w:rPr>
        <w:t>(Solo si hubiera alguien distinto a quien dicta el curso)</w:t>
      </w:r>
    </w:p>
    <w:p w:rsidR="00363CEC" w:rsidRPr="00033D9F" w:rsidRDefault="00363CEC" w:rsidP="006462DD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 MODALIDAD DE DICTADO</w:t>
      </w:r>
      <w:r w:rsidRPr="00646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D9F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33D9F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63CEC" w:rsidRDefault="00363CEC" w:rsidP="00033D9F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 FUNDAMENTACIÓN</w:t>
      </w:r>
    </w:p>
    <w:p w:rsidR="00363CEC" w:rsidRPr="00033D9F" w:rsidRDefault="00363CEC" w:rsidP="006462D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033D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CEC" w:rsidRDefault="00363CEC" w:rsidP="00033D9F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 OBJETIVOS</w:t>
      </w:r>
    </w:p>
    <w:p w:rsidR="00363CEC" w:rsidRPr="00033D9F" w:rsidRDefault="00363CEC" w:rsidP="006462DD">
      <w:pPr>
        <w:spacing w:after="240" w:line="331" w:lineRule="auto"/>
        <w:rPr>
          <w:rFonts w:ascii="Times New Roman" w:hAnsi="Times New Roman" w:cs="Times New Roman"/>
          <w:sz w:val="24"/>
          <w:szCs w:val="24"/>
        </w:rPr>
      </w:pPr>
      <w:r w:rsidRPr="00033D9F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</w:t>
      </w:r>
    </w:p>
    <w:p w:rsidR="00363CEC" w:rsidRDefault="00363CEC" w:rsidP="00033D9F">
      <w:pPr>
        <w:spacing w:after="10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 PROGRAMA DE CONTENIDOS POR MÓDULOS</w:t>
      </w:r>
    </w:p>
    <w:p w:rsidR="00363CEC" w:rsidRPr="00033D9F" w:rsidRDefault="00363CEC" w:rsidP="006462DD">
      <w:pPr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033D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63CEC" w:rsidRPr="00033D9F" w:rsidRDefault="00363CEC" w:rsidP="00033D9F">
      <w:pPr>
        <w:spacing w:after="100" w:line="331" w:lineRule="auto"/>
        <w:rPr>
          <w:rFonts w:ascii="Times New Roman" w:hAnsi="Times New Roman" w:cs="Times New Roman"/>
          <w:sz w:val="24"/>
          <w:szCs w:val="24"/>
        </w:rPr>
      </w:pPr>
      <w:r w:rsidRPr="00033D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63CEC" w:rsidRDefault="00363CEC" w:rsidP="00033D9F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 BIBLIOGRAFÍA</w:t>
      </w:r>
    </w:p>
    <w:p w:rsidR="00363CEC" w:rsidRPr="00033D9F" w:rsidRDefault="00363CEC" w:rsidP="00033D9F">
      <w:pPr>
        <w:spacing w:after="100" w:line="331" w:lineRule="auto"/>
        <w:rPr>
          <w:rFonts w:ascii="Times New Roman" w:hAnsi="Times New Roman" w:cs="Times New Roman"/>
          <w:sz w:val="24"/>
          <w:szCs w:val="24"/>
        </w:rPr>
      </w:pPr>
      <w:r w:rsidRPr="00033D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63CEC" w:rsidRDefault="00363CEC" w:rsidP="006462DD">
      <w:pPr>
        <w:spacing w:line="33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 DESTINATARIOS Y REQUISITOS DE INSCRIPCIÓN: (Detallar si hubiera condiciones específicas o contenidos previos necesarios para acceder al curso)</w:t>
      </w:r>
    </w:p>
    <w:p w:rsidR="00363CEC" w:rsidRPr="00033D9F" w:rsidRDefault="00363CEC" w:rsidP="006462DD">
      <w:pPr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033D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63CEC" w:rsidRPr="00033D9F" w:rsidRDefault="00363CEC" w:rsidP="006462DD">
      <w:pPr>
        <w:spacing w:line="3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10 -CRÉDITO HORARIO TOTAL </w:t>
      </w:r>
      <w:r w:rsidRPr="00033D9F">
        <w:rPr>
          <w:rFonts w:ascii="Times New Roman" w:hAnsi="Times New Roman" w:cs="Times New Roman"/>
          <w:sz w:val="24"/>
          <w:szCs w:val="24"/>
        </w:rPr>
        <w:t>..………………………………………………</w:t>
      </w:r>
    </w:p>
    <w:p w:rsidR="00363CEC" w:rsidRPr="00033D9F" w:rsidRDefault="00363CEC" w:rsidP="00646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11- FECHA Y LUGAR  </w:t>
      </w:r>
      <w:r w:rsidRPr="00033D9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363CEC" w:rsidRDefault="00363CEC" w:rsidP="006462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12- Se debe presentar CV resumido de docentes responsables del espacio de formación. Si es externo presentar probanzas de antecedentes más relevantes que den cuenta de la formación. </w:t>
      </w:r>
    </w:p>
    <w:sectPr w:rsidR="00363CEC" w:rsidSect="00DC6AF1">
      <w:pgSz w:w="11906" w:h="16838"/>
      <w:pgMar w:top="1440" w:right="1802" w:bottom="1440" w:left="180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AF1"/>
    <w:rsid w:val="00033D9F"/>
    <w:rsid w:val="00261323"/>
    <w:rsid w:val="00307191"/>
    <w:rsid w:val="00363CEC"/>
    <w:rsid w:val="00581505"/>
    <w:rsid w:val="006462DD"/>
    <w:rsid w:val="00DC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F1"/>
    <w:pPr>
      <w:spacing w:line="276" w:lineRule="auto"/>
    </w:pPr>
    <w:rPr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AF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6AF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AF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6AF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6AF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6AF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180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180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180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180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180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180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DC6AF1"/>
    <w:pPr>
      <w:spacing w:line="276" w:lineRule="auto"/>
    </w:pPr>
    <w:rPr>
      <w:lang/>
    </w:rPr>
  </w:style>
  <w:style w:type="paragraph" w:styleId="Title">
    <w:name w:val="Title"/>
    <w:basedOn w:val="Normal"/>
    <w:next w:val="Normal"/>
    <w:link w:val="TitleChar"/>
    <w:uiPriority w:val="99"/>
    <w:qFormat/>
    <w:rsid w:val="00DC6AF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180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table" w:customStyle="1" w:styleId="TableNormal1">
    <w:name w:val="Table Normal1"/>
    <w:uiPriority w:val="99"/>
    <w:rsid w:val="00DC6AF1"/>
    <w:pPr>
      <w:spacing w:line="276" w:lineRule="auto"/>
    </w:pPr>
    <w:rPr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DC6AF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76180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PRESENTACIÓN CURSO DE EXTENSIÓN</dc:title>
  <dc:subject/>
  <dc:creator>Ana</dc:creator>
  <cp:keywords/>
  <dc:description/>
  <cp:lastModifiedBy>luciana melto</cp:lastModifiedBy>
  <cp:revision>2</cp:revision>
  <dcterms:created xsi:type="dcterms:W3CDTF">2023-02-27T22:28:00Z</dcterms:created>
  <dcterms:modified xsi:type="dcterms:W3CDTF">2023-02-27T22:28:00Z</dcterms:modified>
</cp:coreProperties>
</file>